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ED" w:rsidRPr="00FF32DD" w:rsidRDefault="00EE07ED" w:rsidP="009A4D3B">
      <w:pPr>
        <w:jc w:val="center"/>
        <w:rPr>
          <w:b/>
          <w:bCs/>
          <w:sz w:val="20"/>
          <w:szCs w:val="20"/>
        </w:rPr>
      </w:pPr>
      <w:r w:rsidRPr="00FF32DD">
        <w:rPr>
          <w:b/>
          <w:bCs/>
          <w:sz w:val="20"/>
          <w:szCs w:val="20"/>
        </w:rPr>
        <w:t xml:space="preserve">Sample Outline </w:t>
      </w:r>
    </w:p>
    <w:p w:rsidR="00EE07ED" w:rsidRPr="00FF32DD" w:rsidRDefault="00EE07ED" w:rsidP="009A4D3B">
      <w:pPr>
        <w:tabs>
          <w:tab w:val="left" w:pos="2940"/>
        </w:tabs>
        <w:rPr>
          <w:sz w:val="20"/>
          <w:szCs w:val="20"/>
          <w:u w:val="single"/>
        </w:rPr>
      </w:pPr>
      <w:r w:rsidRPr="00FF32DD">
        <w:rPr>
          <w:sz w:val="20"/>
          <w:szCs w:val="20"/>
        </w:rPr>
        <w:tab/>
      </w:r>
    </w:p>
    <w:p w:rsidR="00EE07ED" w:rsidRPr="00FF32DD" w:rsidRDefault="00EE07ED" w:rsidP="003E1240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Step 1 =</w:t>
      </w:r>
      <w:r w:rsidRPr="00FF32DD">
        <w:rPr>
          <w:b/>
          <w:bCs/>
          <w:sz w:val="20"/>
          <w:szCs w:val="20"/>
          <w:u w:val="single"/>
        </w:rPr>
        <w:t xml:space="preserve"> What am I being asked to do?  </w:t>
      </w:r>
    </w:p>
    <w:p w:rsidR="00EE07ED" w:rsidRPr="00FF32DD" w:rsidRDefault="00EE07ED" w:rsidP="009A4D3B">
      <w:pPr>
        <w:rPr>
          <w:b/>
          <w:bCs/>
          <w:sz w:val="20"/>
          <w:szCs w:val="20"/>
        </w:rPr>
      </w:pPr>
    </w:p>
    <w:p w:rsidR="00EE07ED" w:rsidRPr="00FF32DD" w:rsidRDefault="00EE07ED" w:rsidP="009A4D3B">
      <w:pPr>
        <w:rPr>
          <w:sz w:val="20"/>
          <w:szCs w:val="20"/>
        </w:rPr>
      </w:pPr>
      <w:r w:rsidRPr="00FF32DD">
        <w:rPr>
          <w:sz w:val="20"/>
          <w:szCs w:val="20"/>
        </w:rPr>
        <w:t xml:space="preserve">Work the prompt- Brainstorm.    Organize patterns of ideas with a brainstorm or chart. </w:t>
      </w:r>
    </w:p>
    <w:p w:rsidR="00EE07ED" w:rsidRPr="00FF32DD" w:rsidRDefault="00EE07ED" w:rsidP="009A4D3B">
      <w:pPr>
        <w:jc w:val="center"/>
        <w:rPr>
          <w:sz w:val="20"/>
          <w:szCs w:val="20"/>
          <w:u w:val="single"/>
        </w:rPr>
      </w:pPr>
    </w:p>
    <w:p w:rsidR="00EE07ED" w:rsidRPr="00FF32DD" w:rsidRDefault="00EE07ED" w:rsidP="00FF32DD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Step 2 =</w:t>
      </w:r>
      <w:r w:rsidRPr="00FF32DD">
        <w:rPr>
          <w:b/>
          <w:bCs/>
          <w:sz w:val="20"/>
          <w:szCs w:val="20"/>
          <w:u w:val="single"/>
        </w:rPr>
        <w:t>Paragraph 1= Intro sets the stage</w:t>
      </w:r>
      <w:r w:rsidRPr="00FF32DD">
        <w:rPr>
          <w:sz w:val="20"/>
          <w:szCs w:val="20"/>
        </w:rPr>
        <w:t xml:space="preserve"> –</w:t>
      </w:r>
    </w:p>
    <w:p w:rsidR="00EE07ED" w:rsidRPr="00FF32DD" w:rsidRDefault="00EE07ED" w:rsidP="00FF32DD">
      <w:pPr>
        <w:rPr>
          <w:sz w:val="20"/>
          <w:szCs w:val="20"/>
        </w:rPr>
      </w:pPr>
    </w:p>
    <w:p w:rsidR="00EE07ED" w:rsidRPr="00FF32DD" w:rsidRDefault="00EE07ED" w:rsidP="00FF32DD">
      <w:pPr>
        <w:rPr>
          <w:b/>
          <w:bCs/>
          <w:sz w:val="20"/>
          <w:szCs w:val="20"/>
          <w:u w:val="single"/>
        </w:rPr>
      </w:pPr>
      <w:r w:rsidRPr="00FF32DD">
        <w:rPr>
          <w:sz w:val="20"/>
          <w:szCs w:val="20"/>
        </w:rPr>
        <w:t xml:space="preserve">Answer the prompt with a claim (thesis) and generally how you will prove it.  </w:t>
      </w:r>
    </w:p>
    <w:p w:rsidR="00EE07ED" w:rsidRPr="00FF32DD" w:rsidRDefault="00EE07ED" w:rsidP="00FF32DD">
      <w:pPr>
        <w:rPr>
          <w:sz w:val="20"/>
          <w:szCs w:val="20"/>
        </w:rPr>
      </w:pPr>
    </w:p>
    <w:p w:rsidR="00EE07ED" w:rsidRPr="00FF32DD" w:rsidRDefault="00EE07ED" w:rsidP="00FF32DD">
      <w:pPr>
        <w:rPr>
          <w:b/>
          <w:bCs/>
          <w:sz w:val="20"/>
          <w:szCs w:val="20"/>
        </w:rPr>
      </w:pPr>
      <w:r w:rsidRPr="00FF32DD">
        <w:rPr>
          <w:b/>
          <w:bCs/>
          <w:sz w:val="20"/>
          <w:szCs w:val="20"/>
        </w:rPr>
        <w:t xml:space="preserve">Catchy opener:  </w:t>
      </w:r>
    </w:p>
    <w:p w:rsidR="00EE07ED" w:rsidRPr="00FF32DD" w:rsidRDefault="00EE07ED" w:rsidP="009A4D3B">
      <w:pPr>
        <w:rPr>
          <w:sz w:val="20"/>
          <w:szCs w:val="20"/>
        </w:rPr>
      </w:pPr>
    </w:p>
    <w:p w:rsidR="00EE07ED" w:rsidRPr="00FF32DD" w:rsidRDefault="00EE07ED" w:rsidP="009A4D3B">
      <w:pPr>
        <w:rPr>
          <w:sz w:val="20"/>
          <w:szCs w:val="20"/>
        </w:rPr>
      </w:pPr>
    </w:p>
    <w:p w:rsidR="00EE07ED" w:rsidRPr="00FF32DD" w:rsidRDefault="00EE07ED" w:rsidP="009A4D3B">
      <w:pPr>
        <w:rPr>
          <w:sz w:val="20"/>
          <w:szCs w:val="20"/>
        </w:rPr>
      </w:pPr>
    </w:p>
    <w:p w:rsidR="00EE07ED" w:rsidRPr="00FF32DD" w:rsidRDefault="00EE07ED" w:rsidP="009A4D3B">
      <w:pPr>
        <w:rPr>
          <w:b/>
          <w:bCs/>
          <w:i/>
          <w:iCs/>
          <w:sz w:val="20"/>
          <w:szCs w:val="20"/>
        </w:rPr>
      </w:pPr>
      <w:r w:rsidRPr="00FF32DD">
        <w:rPr>
          <w:b/>
          <w:bCs/>
          <w:sz w:val="20"/>
          <w:szCs w:val="20"/>
        </w:rPr>
        <w:t xml:space="preserve">Thesis or claim: </w:t>
      </w:r>
    </w:p>
    <w:p w:rsidR="00EE07ED" w:rsidRPr="00FF32DD" w:rsidRDefault="00EE07ED" w:rsidP="007F0556">
      <w:pPr>
        <w:rPr>
          <w:i/>
          <w:iCs/>
          <w:sz w:val="20"/>
          <w:szCs w:val="20"/>
        </w:rPr>
      </w:pPr>
    </w:p>
    <w:p w:rsidR="00EE07ED" w:rsidRPr="00FF32DD" w:rsidRDefault="00EE07ED" w:rsidP="007F0556">
      <w:pPr>
        <w:rPr>
          <w:i/>
          <w:iCs/>
          <w:sz w:val="20"/>
          <w:szCs w:val="20"/>
          <w:u w:val="single"/>
        </w:rPr>
      </w:pPr>
      <w:bookmarkStart w:id="0" w:name="_GoBack"/>
      <w:bookmarkEnd w:id="0"/>
    </w:p>
    <w:p w:rsidR="00EE07ED" w:rsidRPr="00FF32DD" w:rsidRDefault="00EE07ED" w:rsidP="003E1240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Step 3 = </w:t>
      </w:r>
      <w:r w:rsidRPr="00FF32DD">
        <w:rPr>
          <w:b/>
          <w:bCs/>
          <w:sz w:val="20"/>
          <w:szCs w:val="20"/>
          <w:u w:val="single"/>
        </w:rPr>
        <w:t xml:space="preserve"> Body paragraphs = defending/ supporting/ showing</w:t>
      </w:r>
    </w:p>
    <w:p w:rsidR="00EE07ED" w:rsidRPr="00FF32DD" w:rsidRDefault="00EE07ED" w:rsidP="00FF32DD">
      <w:pPr>
        <w:rPr>
          <w:b/>
          <w:bCs/>
          <w:sz w:val="20"/>
          <w:szCs w:val="20"/>
        </w:rPr>
      </w:pPr>
    </w:p>
    <w:p w:rsidR="00EE07ED" w:rsidRPr="00FF32DD" w:rsidRDefault="00EE07ED" w:rsidP="00FF32DD">
      <w:pPr>
        <w:rPr>
          <w:sz w:val="20"/>
          <w:szCs w:val="20"/>
        </w:rPr>
      </w:pPr>
      <w:r w:rsidRPr="00FF32DD">
        <w:rPr>
          <w:sz w:val="20"/>
          <w:szCs w:val="20"/>
        </w:rPr>
        <w:t>Need topic sentences/ transitions at the beginning of each body paragraph that relate cack to thesis above:</w:t>
      </w:r>
    </w:p>
    <w:p w:rsidR="00EE07ED" w:rsidRPr="00FF32DD" w:rsidRDefault="00EE07ED" w:rsidP="003E1240">
      <w:pPr>
        <w:jc w:val="center"/>
        <w:rPr>
          <w:b/>
          <w:bCs/>
          <w:sz w:val="20"/>
          <w:szCs w:val="20"/>
        </w:rPr>
      </w:pPr>
    </w:p>
    <w:p w:rsidR="00EE07ED" w:rsidRPr="00FF32DD" w:rsidRDefault="00EE07ED" w:rsidP="009A4D3B">
      <w:pPr>
        <w:rPr>
          <w:sz w:val="20"/>
          <w:szCs w:val="20"/>
        </w:rPr>
      </w:pPr>
    </w:p>
    <w:p w:rsidR="00EE07ED" w:rsidRPr="00FF32DD" w:rsidRDefault="00EE07ED" w:rsidP="00321029">
      <w:pPr>
        <w:rPr>
          <w:b/>
          <w:bCs/>
          <w:sz w:val="20"/>
          <w:szCs w:val="20"/>
        </w:rPr>
      </w:pPr>
      <w:r w:rsidRPr="00FF32DD">
        <w:rPr>
          <w:b/>
          <w:bCs/>
          <w:sz w:val="20"/>
          <w:szCs w:val="20"/>
        </w:rPr>
        <w:t>First sentence of Body I:</w:t>
      </w:r>
    </w:p>
    <w:p w:rsidR="00EE07ED" w:rsidRPr="00FF32DD" w:rsidRDefault="00EE07ED" w:rsidP="007F0556">
      <w:pPr>
        <w:rPr>
          <w:b/>
          <w:bCs/>
          <w:sz w:val="20"/>
          <w:szCs w:val="20"/>
          <w:u w:val="single"/>
        </w:rPr>
      </w:pPr>
    </w:p>
    <w:p w:rsidR="00EE07ED" w:rsidRPr="00FF32DD" w:rsidRDefault="00EE07ED" w:rsidP="007F0556">
      <w:pPr>
        <w:rPr>
          <w:b/>
          <w:bCs/>
          <w:sz w:val="20"/>
          <w:szCs w:val="20"/>
          <w:u w:val="single"/>
        </w:rPr>
      </w:pPr>
    </w:p>
    <w:p w:rsidR="00EE07ED" w:rsidRPr="00FF32DD" w:rsidRDefault="00EE07ED" w:rsidP="007F0556">
      <w:pPr>
        <w:rPr>
          <w:sz w:val="20"/>
          <w:szCs w:val="20"/>
        </w:rPr>
      </w:pPr>
      <w:r w:rsidRPr="00FF32DD">
        <w:rPr>
          <w:sz w:val="20"/>
          <w:szCs w:val="20"/>
        </w:rPr>
        <w:tab/>
        <w:t>A. specific details/ support from text -</w:t>
      </w:r>
    </w:p>
    <w:p w:rsidR="00EE07ED" w:rsidRPr="00FF32DD" w:rsidRDefault="00EE07ED" w:rsidP="009A4D3B">
      <w:pPr>
        <w:rPr>
          <w:sz w:val="20"/>
          <w:szCs w:val="20"/>
        </w:rPr>
      </w:pPr>
    </w:p>
    <w:p w:rsidR="00EE07ED" w:rsidRPr="00FF32DD" w:rsidRDefault="00EE07ED" w:rsidP="009A4D3B">
      <w:pPr>
        <w:rPr>
          <w:sz w:val="20"/>
          <w:szCs w:val="20"/>
        </w:rPr>
      </w:pPr>
    </w:p>
    <w:p w:rsidR="00EE07ED" w:rsidRPr="00FF32DD" w:rsidRDefault="00EE07ED" w:rsidP="009A4D3B">
      <w:pPr>
        <w:rPr>
          <w:sz w:val="20"/>
          <w:szCs w:val="20"/>
        </w:rPr>
      </w:pPr>
      <w:r w:rsidRPr="00FF32DD">
        <w:rPr>
          <w:sz w:val="20"/>
          <w:szCs w:val="20"/>
        </w:rPr>
        <w:tab/>
        <w:t>B.  specific details/ support from text-</w:t>
      </w:r>
    </w:p>
    <w:p w:rsidR="00EE07ED" w:rsidRPr="00FF32DD" w:rsidRDefault="00EE07ED" w:rsidP="009A4D3B">
      <w:pPr>
        <w:rPr>
          <w:sz w:val="20"/>
          <w:szCs w:val="20"/>
        </w:rPr>
      </w:pPr>
    </w:p>
    <w:p w:rsidR="00EE07ED" w:rsidRPr="00FF32DD" w:rsidRDefault="00EE07ED" w:rsidP="009A4D3B">
      <w:pPr>
        <w:rPr>
          <w:sz w:val="20"/>
          <w:szCs w:val="20"/>
        </w:rPr>
      </w:pPr>
    </w:p>
    <w:p w:rsidR="00EE07ED" w:rsidRPr="00FF32DD" w:rsidRDefault="00EE07ED" w:rsidP="009A4D3B">
      <w:pPr>
        <w:rPr>
          <w:sz w:val="20"/>
          <w:szCs w:val="20"/>
        </w:rPr>
      </w:pPr>
      <w:r w:rsidRPr="00FF32DD">
        <w:rPr>
          <w:sz w:val="20"/>
          <w:szCs w:val="20"/>
        </w:rPr>
        <w:tab/>
        <w:t>C.  specific details/ support from text-</w:t>
      </w:r>
    </w:p>
    <w:p w:rsidR="00EE07ED" w:rsidRPr="00FF32DD" w:rsidRDefault="00EE07ED" w:rsidP="009A4D3B">
      <w:pPr>
        <w:rPr>
          <w:b/>
          <w:bCs/>
          <w:sz w:val="20"/>
          <w:szCs w:val="20"/>
          <w:u w:val="single"/>
        </w:rPr>
      </w:pPr>
    </w:p>
    <w:p w:rsidR="00EE07ED" w:rsidRPr="00FF32DD" w:rsidRDefault="00EE07ED" w:rsidP="00321029">
      <w:pPr>
        <w:rPr>
          <w:sz w:val="20"/>
          <w:szCs w:val="20"/>
        </w:rPr>
      </w:pPr>
      <w:r w:rsidRPr="00FF32DD">
        <w:rPr>
          <w:b/>
          <w:bCs/>
          <w:sz w:val="20"/>
          <w:szCs w:val="20"/>
        </w:rPr>
        <w:t xml:space="preserve">First sentence of Body II: </w:t>
      </w:r>
      <w:r w:rsidRPr="00FF32DD">
        <w:rPr>
          <w:sz w:val="20"/>
          <w:szCs w:val="20"/>
        </w:rPr>
        <w:t xml:space="preserve"> </w:t>
      </w:r>
    </w:p>
    <w:p w:rsidR="00EE07ED" w:rsidRPr="00FF32DD" w:rsidRDefault="00EE07ED" w:rsidP="009A4D3B">
      <w:pPr>
        <w:rPr>
          <w:i/>
          <w:iCs/>
          <w:sz w:val="20"/>
          <w:szCs w:val="20"/>
        </w:rPr>
      </w:pPr>
      <w:r w:rsidRPr="00FF32DD">
        <w:rPr>
          <w:sz w:val="20"/>
          <w:szCs w:val="20"/>
        </w:rPr>
        <w:t>.</w:t>
      </w:r>
    </w:p>
    <w:p w:rsidR="00EE07ED" w:rsidRPr="00FF32DD" w:rsidRDefault="00EE07ED" w:rsidP="009A4D3B">
      <w:pPr>
        <w:rPr>
          <w:sz w:val="20"/>
          <w:szCs w:val="20"/>
        </w:rPr>
      </w:pPr>
    </w:p>
    <w:p w:rsidR="00EE07ED" w:rsidRPr="00FF32DD" w:rsidRDefault="00EE07ED" w:rsidP="009A4D3B">
      <w:pPr>
        <w:rPr>
          <w:sz w:val="20"/>
          <w:szCs w:val="20"/>
        </w:rPr>
      </w:pPr>
      <w:r w:rsidRPr="00FF32DD">
        <w:rPr>
          <w:sz w:val="20"/>
          <w:szCs w:val="20"/>
        </w:rPr>
        <w:tab/>
        <w:t xml:space="preserve">A. </w:t>
      </w:r>
    </w:p>
    <w:p w:rsidR="00EE07ED" w:rsidRPr="00FF32DD" w:rsidRDefault="00EE07ED" w:rsidP="009A4D3B">
      <w:pPr>
        <w:rPr>
          <w:sz w:val="20"/>
          <w:szCs w:val="20"/>
        </w:rPr>
      </w:pPr>
    </w:p>
    <w:p w:rsidR="00EE07ED" w:rsidRPr="00FF32DD" w:rsidRDefault="00EE07ED" w:rsidP="009A4D3B">
      <w:pPr>
        <w:rPr>
          <w:sz w:val="20"/>
          <w:szCs w:val="20"/>
        </w:rPr>
      </w:pPr>
    </w:p>
    <w:p w:rsidR="00EE07ED" w:rsidRPr="00FF32DD" w:rsidRDefault="00EE07ED" w:rsidP="009A4D3B">
      <w:pPr>
        <w:rPr>
          <w:sz w:val="20"/>
          <w:szCs w:val="20"/>
        </w:rPr>
      </w:pPr>
      <w:r w:rsidRPr="00FF32DD">
        <w:rPr>
          <w:sz w:val="20"/>
          <w:szCs w:val="20"/>
        </w:rPr>
        <w:tab/>
        <w:t xml:space="preserve">B.  </w:t>
      </w:r>
    </w:p>
    <w:p w:rsidR="00EE07ED" w:rsidRPr="00FF32DD" w:rsidRDefault="00EE07ED" w:rsidP="009A4D3B">
      <w:pPr>
        <w:rPr>
          <w:sz w:val="20"/>
          <w:szCs w:val="20"/>
        </w:rPr>
      </w:pPr>
    </w:p>
    <w:p w:rsidR="00EE07ED" w:rsidRPr="00FF32DD" w:rsidRDefault="00EE07ED" w:rsidP="009A4D3B">
      <w:pPr>
        <w:rPr>
          <w:sz w:val="20"/>
          <w:szCs w:val="20"/>
        </w:rPr>
      </w:pPr>
    </w:p>
    <w:p w:rsidR="00EE07ED" w:rsidRPr="00FF32DD" w:rsidRDefault="00EE07ED" w:rsidP="009A4D3B">
      <w:pPr>
        <w:rPr>
          <w:sz w:val="20"/>
          <w:szCs w:val="20"/>
        </w:rPr>
      </w:pPr>
      <w:r w:rsidRPr="00FF32DD">
        <w:rPr>
          <w:sz w:val="20"/>
          <w:szCs w:val="20"/>
        </w:rPr>
        <w:tab/>
        <w:t>C.</w:t>
      </w:r>
    </w:p>
    <w:p w:rsidR="00EE07ED" w:rsidRPr="00FF32DD" w:rsidRDefault="00EE07ED" w:rsidP="009A4D3B">
      <w:pPr>
        <w:rPr>
          <w:sz w:val="20"/>
          <w:szCs w:val="20"/>
        </w:rPr>
      </w:pPr>
    </w:p>
    <w:p w:rsidR="00EE07ED" w:rsidRPr="00FF32DD" w:rsidRDefault="00EE07ED" w:rsidP="00321029">
      <w:pPr>
        <w:rPr>
          <w:sz w:val="20"/>
          <w:szCs w:val="20"/>
        </w:rPr>
      </w:pPr>
      <w:r w:rsidRPr="00FF32DD">
        <w:rPr>
          <w:b/>
          <w:bCs/>
          <w:sz w:val="20"/>
          <w:szCs w:val="20"/>
        </w:rPr>
        <w:t xml:space="preserve">First sentence of Body </w:t>
      </w:r>
      <w:smartTag w:uri="urn:schemas-microsoft-com:office:smarttags" w:element="stockticker">
        <w:r w:rsidRPr="00FF32DD">
          <w:rPr>
            <w:b/>
            <w:bCs/>
            <w:sz w:val="20"/>
            <w:szCs w:val="20"/>
          </w:rPr>
          <w:t>III</w:t>
        </w:r>
      </w:smartTag>
      <w:r w:rsidRPr="00FF32DD">
        <w:rPr>
          <w:b/>
          <w:bCs/>
          <w:sz w:val="20"/>
          <w:szCs w:val="20"/>
        </w:rPr>
        <w:t xml:space="preserve">=: </w:t>
      </w:r>
    </w:p>
    <w:p w:rsidR="00EE07ED" w:rsidRPr="00FF32DD" w:rsidRDefault="00EE07ED" w:rsidP="009A4D3B">
      <w:pPr>
        <w:rPr>
          <w:sz w:val="20"/>
          <w:szCs w:val="20"/>
        </w:rPr>
      </w:pPr>
    </w:p>
    <w:p w:rsidR="00EE07ED" w:rsidRPr="00FF32DD" w:rsidRDefault="00EE07ED" w:rsidP="009A4D3B">
      <w:pPr>
        <w:ind w:firstLine="720"/>
        <w:rPr>
          <w:sz w:val="20"/>
          <w:szCs w:val="20"/>
        </w:rPr>
      </w:pPr>
      <w:r w:rsidRPr="00FF32DD">
        <w:rPr>
          <w:sz w:val="20"/>
          <w:szCs w:val="20"/>
        </w:rPr>
        <w:t xml:space="preserve">A.  </w:t>
      </w:r>
    </w:p>
    <w:p w:rsidR="00EE07ED" w:rsidRPr="00FF32DD" w:rsidRDefault="00EE07ED" w:rsidP="009A4D3B">
      <w:pPr>
        <w:rPr>
          <w:sz w:val="20"/>
          <w:szCs w:val="20"/>
        </w:rPr>
      </w:pPr>
    </w:p>
    <w:p w:rsidR="00EE07ED" w:rsidRPr="00FF32DD" w:rsidRDefault="00EE07ED" w:rsidP="009A4D3B">
      <w:pPr>
        <w:rPr>
          <w:sz w:val="20"/>
          <w:szCs w:val="20"/>
        </w:rPr>
      </w:pPr>
    </w:p>
    <w:p w:rsidR="00EE07ED" w:rsidRPr="00FF32DD" w:rsidRDefault="00EE07ED" w:rsidP="009A4D3B">
      <w:pPr>
        <w:rPr>
          <w:sz w:val="20"/>
          <w:szCs w:val="20"/>
        </w:rPr>
      </w:pPr>
      <w:r w:rsidRPr="00FF32DD">
        <w:rPr>
          <w:sz w:val="20"/>
          <w:szCs w:val="20"/>
        </w:rPr>
        <w:tab/>
        <w:t xml:space="preserve">B.  </w:t>
      </w:r>
    </w:p>
    <w:p w:rsidR="00EE07ED" w:rsidRPr="00FF32DD" w:rsidRDefault="00EE07ED" w:rsidP="009A4D3B">
      <w:pPr>
        <w:rPr>
          <w:sz w:val="20"/>
          <w:szCs w:val="20"/>
        </w:rPr>
      </w:pPr>
    </w:p>
    <w:p w:rsidR="00EE07ED" w:rsidRPr="00FF32DD" w:rsidRDefault="00EE07ED" w:rsidP="009A4D3B">
      <w:pPr>
        <w:rPr>
          <w:sz w:val="20"/>
          <w:szCs w:val="20"/>
        </w:rPr>
      </w:pPr>
    </w:p>
    <w:p w:rsidR="00EE07ED" w:rsidRPr="00FF32DD" w:rsidRDefault="00EE07ED" w:rsidP="009A4D3B">
      <w:pPr>
        <w:rPr>
          <w:sz w:val="20"/>
          <w:szCs w:val="20"/>
        </w:rPr>
      </w:pPr>
      <w:r w:rsidRPr="00FF32DD">
        <w:rPr>
          <w:sz w:val="20"/>
          <w:szCs w:val="20"/>
        </w:rPr>
        <w:tab/>
        <w:t>C.</w:t>
      </w:r>
    </w:p>
    <w:p w:rsidR="00EE07ED" w:rsidRPr="00FF32DD" w:rsidRDefault="00EE07ED" w:rsidP="00FF32DD">
      <w:pPr>
        <w:rPr>
          <w:sz w:val="20"/>
          <w:szCs w:val="20"/>
        </w:rPr>
      </w:pPr>
      <w:r w:rsidRPr="00FF32DD">
        <w:rPr>
          <w:b/>
          <w:bCs/>
          <w:sz w:val="20"/>
          <w:szCs w:val="20"/>
        </w:rPr>
        <w:t>(Continue as before if necessary</w:t>
      </w:r>
      <w:r w:rsidRPr="00FF32DD">
        <w:rPr>
          <w:b/>
          <w:bCs/>
          <w:sz w:val="20"/>
          <w:szCs w:val="20"/>
          <w:u w:val="single"/>
        </w:rPr>
        <w:t xml:space="preserve">-  there is no set number of body paragraphs-  </w:t>
      </w:r>
      <w:r w:rsidRPr="00FF32DD">
        <w:rPr>
          <w:b/>
          <w:bCs/>
          <w:sz w:val="20"/>
          <w:szCs w:val="20"/>
        </w:rPr>
        <w:t>your body paragraphs are complete when you have thoroughly and completely answered the prompt and proven your theory</w:t>
      </w:r>
      <w:r w:rsidRPr="00FF32DD">
        <w:rPr>
          <w:b/>
          <w:bCs/>
          <w:sz w:val="20"/>
          <w:szCs w:val="20"/>
          <w:u w:val="single"/>
        </w:rPr>
        <w:t>)</w:t>
      </w:r>
      <w:r w:rsidRPr="00FF32DD">
        <w:rPr>
          <w:sz w:val="20"/>
          <w:szCs w:val="20"/>
        </w:rPr>
        <w:tab/>
      </w:r>
    </w:p>
    <w:p w:rsidR="00EE07ED" w:rsidRDefault="00EE07ED" w:rsidP="003E1240">
      <w:pPr>
        <w:jc w:val="center"/>
        <w:rPr>
          <w:b/>
          <w:bCs/>
          <w:sz w:val="20"/>
          <w:szCs w:val="20"/>
          <w:u w:val="single"/>
        </w:rPr>
      </w:pPr>
    </w:p>
    <w:p w:rsidR="00EE07ED" w:rsidRDefault="00EE07ED" w:rsidP="003E1240">
      <w:pPr>
        <w:jc w:val="center"/>
        <w:rPr>
          <w:b/>
          <w:bCs/>
          <w:sz w:val="20"/>
          <w:szCs w:val="20"/>
          <w:u w:val="single"/>
        </w:rPr>
      </w:pPr>
    </w:p>
    <w:p w:rsidR="00EE07ED" w:rsidRPr="00FF32DD" w:rsidRDefault="00EE07ED" w:rsidP="003E1240">
      <w:pPr>
        <w:jc w:val="center"/>
        <w:rPr>
          <w:b/>
          <w:bCs/>
          <w:sz w:val="20"/>
          <w:szCs w:val="20"/>
          <w:u w:val="single"/>
        </w:rPr>
      </w:pPr>
      <w:r w:rsidRPr="00FF32DD">
        <w:rPr>
          <w:b/>
          <w:bCs/>
          <w:sz w:val="20"/>
          <w:szCs w:val="20"/>
          <w:u w:val="single"/>
        </w:rPr>
        <w:t>Step 4:  Concluding Idea – the last impression</w:t>
      </w:r>
    </w:p>
    <w:p w:rsidR="00EE07ED" w:rsidRPr="00FF32DD" w:rsidRDefault="00EE07ED" w:rsidP="003E1240">
      <w:pPr>
        <w:jc w:val="center"/>
        <w:rPr>
          <w:b/>
          <w:bCs/>
          <w:sz w:val="20"/>
          <w:szCs w:val="20"/>
        </w:rPr>
      </w:pPr>
    </w:p>
    <w:p w:rsidR="00EE07ED" w:rsidRPr="00A7554A" w:rsidRDefault="00EE07ED" w:rsidP="00A7554A">
      <w:pPr>
        <w:rPr>
          <w:sz w:val="20"/>
          <w:szCs w:val="20"/>
        </w:rPr>
      </w:pPr>
      <w:r w:rsidRPr="00A7554A">
        <w:rPr>
          <w:sz w:val="20"/>
          <w:szCs w:val="20"/>
        </w:rPr>
        <w:t xml:space="preserve">Now reconnect with the central point of the essay…universal insights- what about society? People?   </w:t>
      </w:r>
    </w:p>
    <w:p w:rsidR="00EE07ED" w:rsidRPr="00A7554A" w:rsidRDefault="00EE07ED" w:rsidP="00A7554A">
      <w:pPr>
        <w:rPr>
          <w:sz w:val="20"/>
          <w:szCs w:val="20"/>
        </w:rPr>
      </w:pPr>
      <w:r w:rsidRPr="00A7554A">
        <w:rPr>
          <w:sz w:val="20"/>
          <w:szCs w:val="20"/>
        </w:rPr>
        <w:t>NOT a repeat of thesis</w:t>
      </w:r>
    </w:p>
    <w:sectPr w:rsidR="00EE07ED" w:rsidRPr="00A7554A" w:rsidSect="00FF32DD">
      <w:pgSz w:w="12240" w:h="15840"/>
      <w:pgMar w:top="540" w:right="129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D3B"/>
    <w:rsid w:val="00203F97"/>
    <w:rsid w:val="00321029"/>
    <w:rsid w:val="003828C6"/>
    <w:rsid w:val="003862BE"/>
    <w:rsid w:val="003E1240"/>
    <w:rsid w:val="003E2F63"/>
    <w:rsid w:val="00443F49"/>
    <w:rsid w:val="00444338"/>
    <w:rsid w:val="007F0556"/>
    <w:rsid w:val="008416C3"/>
    <w:rsid w:val="009A4D3B"/>
    <w:rsid w:val="00A41EBC"/>
    <w:rsid w:val="00A43625"/>
    <w:rsid w:val="00A56A53"/>
    <w:rsid w:val="00A7554A"/>
    <w:rsid w:val="00B43D3C"/>
    <w:rsid w:val="00B461A1"/>
    <w:rsid w:val="00B7760E"/>
    <w:rsid w:val="00D07D2F"/>
    <w:rsid w:val="00EB2F3E"/>
    <w:rsid w:val="00EE07ED"/>
    <w:rsid w:val="00F63B74"/>
    <w:rsid w:val="00FF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D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166</Words>
  <Characters>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Outline </dc:title>
  <dc:subject/>
  <dc:creator>CCPS</dc:creator>
  <cp:keywords/>
  <dc:description/>
  <cp:lastModifiedBy>bertcass</cp:lastModifiedBy>
  <cp:revision>2</cp:revision>
  <cp:lastPrinted>2013-08-18T19:41:00Z</cp:lastPrinted>
  <dcterms:created xsi:type="dcterms:W3CDTF">2014-08-02T17:23:00Z</dcterms:created>
  <dcterms:modified xsi:type="dcterms:W3CDTF">2014-08-02T17:23:00Z</dcterms:modified>
</cp:coreProperties>
</file>